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21" w:rsidRDefault="00531C21" w:rsidP="00531C21">
      <w:pPr>
        <w:jc w:val="center"/>
        <w:rPr>
          <w:b/>
          <w:u w:val="single"/>
        </w:rPr>
      </w:pPr>
      <w:r>
        <w:rPr>
          <w:b/>
          <w:u w:val="single"/>
        </w:rPr>
        <w:t>Funeral Selection Form</w:t>
      </w:r>
    </w:p>
    <w:p w:rsidR="00531C21" w:rsidRPr="00531C21" w:rsidRDefault="00531C21" w:rsidP="00531C21">
      <w:pPr>
        <w:jc w:val="center"/>
        <w:rPr>
          <w:b/>
          <w:color w:val="FF0000"/>
        </w:rPr>
      </w:pPr>
      <w:r w:rsidRPr="00531C21">
        <w:rPr>
          <w:b/>
          <w:color w:val="FF0000"/>
        </w:rPr>
        <w:t>*</w:t>
      </w:r>
      <w:r>
        <w:rPr>
          <w:b/>
          <w:color w:val="FF0000"/>
        </w:rPr>
        <w:t>indicates required field</w:t>
      </w:r>
    </w:p>
    <w:p w:rsidR="00531C21" w:rsidRDefault="00531C21">
      <w:r w:rsidRPr="00531C21">
        <w:rPr>
          <w:b/>
          <w:color w:val="FF0000"/>
        </w:rPr>
        <w:t>*</w:t>
      </w:r>
      <w:r>
        <w:t xml:space="preserve">Today’s Date:   </w:t>
      </w:r>
    </w:p>
    <w:p w:rsidR="00797BF4" w:rsidRDefault="002C7CDB">
      <w:r>
        <w:t>Fu</w:t>
      </w:r>
      <w:r w:rsidR="005510D0">
        <w:t xml:space="preserve">neral Date and Time:  </w:t>
      </w:r>
      <w:r w:rsidR="005510D0">
        <w:tab/>
      </w:r>
      <w:r w:rsidR="005510D0">
        <w:tab/>
      </w:r>
      <w:r w:rsidR="005510D0">
        <w:tab/>
      </w:r>
      <w:r w:rsidR="005510D0">
        <w:tab/>
      </w:r>
      <w:r w:rsidR="003369A4">
        <w:tab/>
        <w:t>Mortuary</w:t>
      </w:r>
      <w:r w:rsidR="005510D0">
        <w:t xml:space="preserve">: </w:t>
      </w:r>
    </w:p>
    <w:p w:rsidR="00531C21" w:rsidRDefault="00531C21">
      <w:r>
        <w:t>YOUR INFORMATION:</w:t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  <w:t>Interment:  Y / N</w:t>
      </w:r>
    </w:p>
    <w:p w:rsidR="00797BF4" w:rsidRPr="00BD37A2" w:rsidRDefault="00BD37A2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gramStart"/>
      <w:r w:rsidRPr="00BD37A2">
        <w:t>Where and When?</w:t>
      </w:r>
      <w:proofErr w:type="gramEnd"/>
    </w:p>
    <w:p w:rsidR="00531C21" w:rsidRDefault="00531C21">
      <w:r w:rsidRPr="00531C21">
        <w:rPr>
          <w:b/>
          <w:color w:val="FF0000"/>
        </w:rPr>
        <w:t>*</w:t>
      </w:r>
      <w:r>
        <w:t xml:space="preserve">Your Name:  </w:t>
      </w:r>
    </w:p>
    <w:p w:rsidR="00531C21" w:rsidRDefault="0001011E">
      <w:r>
        <w:rPr>
          <w:b/>
          <w:color w:val="FF0000"/>
        </w:rPr>
        <w:br/>
      </w:r>
      <w:r w:rsidR="00531C21" w:rsidRPr="00531C21">
        <w:rPr>
          <w:b/>
          <w:color w:val="FF0000"/>
        </w:rPr>
        <w:t>*</w:t>
      </w:r>
      <w:r w:rsidR="00531C21" w:rsidRPr="00531C21">
        <w:t>Primary Phone Number:</w:t>
      </w:r>
      <w:r w:rsidR="00531C21">
        <w:t xml:space="preserve">  </w:t>
      </w:r>
    </w:p>
    <w:p w:rsidR="00531C21" w:rsidRDefault="0001011E">
      <w:r>
        <w:rPr>
          <w:b/>
          <w:color w:val="FF0000"/>
        </w:rPr>
        <w:br/>
      </w:r>
      <w:r w:rsidR="00531C21" w:rsidRPr="00531C21">
        <w:rPr>
          <w:b/>
          <w:color w:val="FF0000"/>
        </w:rPr>
        <w:t>*</w:t>
      </w:r>
      <w:r w:rsidR="00531C21" w:rsidRPr="00531C21">
        <w:t xml:space="preserve">Contact E-mail:  </w:t>
      </w:r>
    </w:p>
    <w:p w:rsidR="00531C21" w:rsidRDefault="0001011E">
      <w:r>
        <w:rPr>
          <w:b/>
          <w:color w:val="FF0000"/>
        </w:rPr>
        <w:br/>
      </w:r>
      <w:r w:rsidR="00531C21" w:rsidRPr="00531C21">
        <w:rPr>
          <w:b/>
          <w:color w:val="FF0000"/>
        </w:rPr>
        <w:t>*</w:t>
      </w:r>
      <w:r w:rsidR="00531C21" w:rsidRPr="00531C21">
        <w:t>Contact Address:</w:t>
      </w:r>
      <w:r w:rsidR="00531C21">
        <w:t xml:space="preserve"> </w:t>
      </w:r>
    </w:p>
    <w:p w:rsidR="00797BF4" w:rsidRDefault="00797BF4"/>
    <w:p w:rsidR="00531C21" w:rsidRDefault="00531C21">
      <w:r>
        <w:t>INFORMATION ABOUT THE DECEASED:</w:t>
      </w:r>
    </w:p>
    <w:p w:rsidR="00797BF4" w:rsidRDefault="00797BF4">
      <w:pPr>
        <w:rPr>
          <w:b/>
          <w:color w:val="FF0000"/>
        </w:rPr>
      </w:pPr>
    </w:p>
    <w:p w:rsidR="00531C21" w:rsidRDefault="00531C21">
      <w:r w:rsidRPr="00531C21">
        <w:rPr>
          <w:b/>
          <w:color w:val="FF0000"/>
        </w:rPr>
        <w:t>*</w:t>
      </w:r>
      <w:r>
        <w:t xml:space="preserve">Please enter the name of the </w:t>
      </w:r>
      <w:proofErr w:type="gramStart"/>
      <w:r>
        <w:t>deceased</w:t>
      </w:r>
      <w:proofErr w:type="gramEnd"/>
      <w:r>
        <w:t xml:space="preserve"> as you would like it to appear in the program:</w:t>
      </w:r>
      <w:r w:rsidR="0001011E">
        <w:br/>
      </w:r>
    </w:p>
    <w:p w:rsidR="00531C21" w:rsidRDefault="00531C21"/>
    <w:p w:rsidR="00531C21" w:rsidRDefault="0001011E">
      <w:r>
        <w:rPr>
          <w:b/>
          <w:color w:val="FF0000"/>
        </w:rPr>
        <w:br/>
      </w:r>
      <w:r w:rsidR="0019795A" w:rsidRPr="00531C21">
        <w:rPr>
          <w:b/>
          <w:color w:val="FF0000"/>
        </w:rPr>
        <w:t>*</w:t>
      </w:r>
      <w:r w:rsidR="0019795A">
        <w:t xml:space="preserve">Date of birth of the deceased:  </w:t>
      </w:r>
    </w:p>
    <w:p w:rsidR="0019795A" w:rsidRDefault="0001011E">
      <w:r>
        <w:rPr>
          <w:b/>
          <w:color w:val="FF0000"/>
        </w:rPr>
        <w:br/>
      </w:r>
      <w:r w:rsidR="0019795A" w:rsidRPr="00531C21">
        <w:rPr>
          <w:b/>
          <w:color w:val="FF0000"/>
        </w:rPr>
        <w:t>*</w:t>
      </w:r>
      <w:r w:rsidR="0019795A">
        <w:t xml:space="preserve">Date of death of the deceased:  </w:t>
      </w:r>
    </w:p>
    <w:p w:rsidR="005435DA" w:rsidRDefault="0097703B" w:rsidP="0019795A">
      <w:r>
        <w:rPr>
          <w:noProof/>
          <w:lang w:bidi="ar-SA"/>
        </w:rPr>
        <w:pict>
          <v:rect id="_x0000_s1115" style="position:absolute;margin-left:232.5pt;margin-top:1.4pt;width:12pt;height:12pt;z-index:251745280" strokeweight="1pt"/>
        </w:pict>
      </w:r>
      <w:r>
        <w:rPr>
          <w:noProof/>
          <w:lang w:bidi="ar-SA"/>
        </w:rPr>
        <w:pict>
          <v:rect id="_x0000_s1114" style="position:absolute;margin-left:160.5pt;margin-top:1.4pt;width:12pt;height:12pt;z-index:251744256" strokeweight="1pt"/>
        </w:pict>
      </w:r>
      <w:r>
        <w:rPr>
          <w:noProof/>
          <w:lang w:bidi="ar-SA"/>
        </w:rPr>
        <w:pict>
          <v:rect id="_x0000_s1113" style="position:absolute;margin-left:88.5pt;margin-top:1.4pt;width:12pt;height:12pt;z-index:251743232" strokeweight="1pt"/>
        </w:pict>
      </w:r>
      <w:r w:rsidR="005435DA">
        <w:t xml:space="preserve">Priest Vestments:  </w:t>
      </w:r>
      <w:r w:rsidR="005435DA">
        <w:tab/>
        <w:t>White</w:t>
      </w:r>
      <w:r w:rsidR="005435DA">
        <w:tab/>
      </w:r>
      <w:r w:rsidR="005435DA">
        <w:tab/>
        <w:t>Purple</w:t>
      </w:r>
      <w:r w:rsidR="005435DA">
        <w:tab/>
      </w:r>
      <w:r w:rsidR="005435DA">
        <w:tab/>
        <w:t>Black</w:t>
      </w:r>
    </w:p>
    <w:p w:rsidR="0019795A" w:rsidRDefault="0019795A" w:rsidP="0019795A">
      <w:r>
        <w:t>MASS READINGS:</w:t>
      </w:r>
      <w:r w:rsidR="00DD4250">
        <w:t xml:space="preserve">  (Bold indicates selection)</w:t>
      </w:r>
    </w:p>
    <w:p w:rsidR="0019795A" w:rsidRDefault="0097703B" w:rsidP="0019795A">
      <w:r>
        <w:rPr>
          <w:noProof/>
          <w:lang w:bidi="ar-SA"/>
        </w:rPr>
        <w:pict>
          <v:rect id="_x0000_s1028" style="position:absolute;margin-left:303.75pt;margin-top:24.7pt;width:12pt;height:12pt;z-index:251660288" strokeweight="1pt"/>
        </w:pict>
      </w:r>
      <w:r>
        <w:rPr>
          <w:noProof/>
          <w:lang w:bidi="ar-SA"/>
        </w:rPr>
        <w:pict>
          <v:rect id="_x0000_s1027" style="position:absolute;margin-left:160.5pt;margin-top:24.7pt;width:12pt;height:12pt;z-index:251659264" strokeweight="1pt"/>
        </w:pict>
      </w:r>
      <w:r>
        <w:rPr>
          <w:noProof/>
          <w:lang w:bidi="ar-SA"/>
        </w:rPr>
        <w:pict>
          <v:rect id="_x0000_s1026" style="position:absolute;margin-left:15.75pt;margin-top:24.7pt;width:12pt;height:12pt;z-index:251658240" strokeweight="1pt"/>
        </w:pict>
      </w:r>
      <w:r w:rsidR="0019795A">
        <w:t>Choose a First Reading.  If it is during the Easter Season, skip to the next question.</w:t>
      </w:r>
    </w:p>
    <w:p w:rsidR="001A3C06" w:rsidRDefault="0019795A" w:rsidP="00CD1166">
      <w:pPr>
        <w:ind w:firstLine="720"/>
      </w:pPr>
      <w:proofErr w:type="gramStart"/>
      <w:r w:rsidRPr="003369A4">
        <w:t>2</w:t>
      </w:r>
      <w:proofErr w:type="gramEnd"/>
      <w:r w:rsidRPr="003369A4">
        <w:t xml:space="preserve"> </w:t>
      </w:r>
      <w:proofErr w:type="spellStart"/>
      <w:r w:rsidRPr="003369A4">
        <w:t>Maccabees</w:t>
      </w:r>
      <w:proofErr w:type="spellEnd"/>
      <w:r w:rsidRPr="003369A4">
        <w:t xml:space="preserve"> 12:43-46</w:t>
      </w:r>
      <w:r w:rsidR="00B476B3">
        <w:t xml:space="preserve"> </w:t>
      </w:r>
      <w:r>
        <w:tab/>
      </w:r>
      <w:r w:rsidR="00CD1166">
        <w:tab/>
      </w:r>
      <w:r w:rsidRPr="00567A62">
        <w:t>Job 19:1, 23-27a</w:t>
      </w:r>
      <w:r w:rsidR="001A3C06">
        <w:tab/>
      </w:r>
      <w:r w:rsidR="001A3C06">
        <w:tab/>
      </w:r>
      <w:r w:rsidR="001A3C06" w:rsidRPr="00567A62">
        <w:t>Wisdom 3:1-9</w:t>
      </w:r>
    </w:p>
    <w:p w:rsidR="001A3C06" w:rsidRDefault="0097703B" w:rsidP="006B7065">
      <w:pPr>
        <w:ind w:firstLine="720"/>
      </w:pPr>
      <w:r>
        <w:rPr>
          <w:noProof/>
          <w:lang w:bidi="ar-SA"/>
        </w:rPr>
        <w:pict>
          <v:rect id="_x0000_s1032" style="position:absolute;left:0;text-align:left;margin-left:413.25pt;margin-top:.05pt;width:12pt;height:12pt;z-index:251664384" strokeweight="1pt"/>
        </w:pict>
      </w:r>
      <w:r>
        <w:rPr>
          <w:noProof/>
          <w:lang w:bidi="ar-SA"/>
        </w:rPr>
        <w:pict>
          <v:rect id="_x0000_s1031" style="position:absolute;left:0;text-align:left;margin-left:303.75pt;margin-top:.05pt;width:12pt;height:12pt;z-index:251663360" strokeweight="1pt"/>
        </w:pict>
      </w:r>
      <w:r>
        <w:rPr>
          <w:noProof/>
          <w:lang w:bidi="ar-SA"/>
        </w:rPr>
        <w:pict>
          <v:rect id="_x0000_s1030" style="position:absolute;left:0;text-align:left;margin-left:160.5pt;margin-top:.05pt;width:12pt;height:12pt;z-index:251662336" strokeweight="1pt"/>
        </w:pict>
      </w:r>
      <w:r>
        <w:rPr>
          <w:noProof/>
          <w:lang w:bidi="ar-SA"/>
        </w:rPr>
        <w:pict>
          <v:rect id="_x0000_s1029" style="position:absolute;left:0;text-align:left;margin-left:15.75pt;margin-top:.05pt;width:12pt;height:12pt;z-index:251661312" strokeweight="1pt"/>
        </w:pict>
      </w:r>
      <w:r w:rsidR="00B63F31">
        <w:t>Daniel 12:1-3</w:t>
      </w:r>
      <w:r w:rsidR="001A3C06">
        <w:tab/>
      </w:r>
      <w:r w:rsidR="001A3C06">
        <w:tab/>
      </w:r>
      <w:r w:rsidR="006B7065">
        <w:tab/>
      </w:r>
      <w:r w:rsidR="001A3C06" w:rsidRPr="00567A62">
        <w:t>Wisdom 4:7-15</w:t>
      </w:r>
      <w:r w:rsidR="001A3C06">
        <w:tab/>
      </w:r>
      <w:r w:rsidR="001A3C06">
        <w:tab/>
      </w:r>
      <w:r w:rsidR="006B7065">
        <w:tab/>
      </w:r>
      <w:r w:rsidR="001A3C06" w:rsidRPr="00567A62">
        <w:t>Isaiah 25:6a, 7-9</w:t>
      </w:r>
      <w:r w:rsidR="006B7065">
        <w:tab/>
      </w:r>
      <w:r w:rsidR="001A3C06" w:rsidRPr="00567A62">
        <w:t>Lamentations 3:17-26</w:t>
      </w:r>
    </w:p>
    <w:p w:rsidR="001A3C06" w:rsidRDefault="001A3C06" w:rsidP="0019795A">
      <w:r>
        <w:t xml:space="preserve">If it is during the Easter Season, the First Reading </w:t>
      </w:r>
      <w:proofErr w:type="gramStart"/>
      <w:r w:rsidR="00577FAC">
        <w:t>MUST BE CHOSEN</w:t>
      </w:r>
      <w:proofErr w:type="gramEnd"/>
      <w:r>
        <w:t xml:space="preserve"> from the following:</w:t>
      </w:r>
    </w:p>
    <w:p w:rsidR="001A3C06" w:rsidRDefault="0097703B" w:rsidP="006B7065">
      <w:pPr>
        <w:ind w:firstLine="720"/>
      </w:pPr>
      <w:r>
        <w:rPr>
          <w:noProof/>
          <w:lang w:bidi="ar-SA"/>
        </w:rPr>
        <w:pict>
          <v:rect id="_x0000_s1036" style="position:absolute;left:0;text-align:left;margin-left:303.75pt;margin-top:1.7pt;width:12pt;height:12pt;z-index:251668480" strokeweight="1pt"/>
        </w:pict>
      </w:r>
      <w:r>
        <w:rPr>
          <w:noProof/>
          <w:lang w:bidi="ar-SA"/>
        </w:rPr>
        <w:pict>
          <v:rect id="_x0000_s1035" style="position:absolute;left:0;text-align:left;margin-left:160.5pt;margin-top:1.7pt;width:12pt;height:12pt;z-index:251667456" strokeweight="1pt"/>
        </w:pict>
      </w:r>
      <w:r>
        <w:rPr>
          <w:noProof/>
          <w:lang w:bidi="ar-SA"/>
        </w:rPr>
        <w:pict>
          <v:rect id="_x0000_s1033" style="position:absolute;left:0;text-align:left;margin-left:15.75pt;margin-top:1.7pt;width:12pt;height:12pt;z-index:251665408" strokeweight="1pt"/>
        </w:pict>
      </w:r>
      <w:r w:rsidR="001A3C06" w:rsidRPr="00567A62">
        <w:t>Acts 10:34-43</w:t>
      </w:r>
      <w:r w:rsidR="001A3C06">
        <w:tab/>
      </w:r>
      <w:r w:rsidR="001A3C06">
        <w:tab/>
      </w:r>
      <w:r w:rsidR="006B7065">
        <w:tab/>
      </w:r>
      <w:r w:rsidR="001A3C06" w:rsidRPr="00567A62">
        <w:t>Revelation 14:13</w:t>
      </w:r>
      <w:r w:rsidR="001A3C06">
        <w:tab/>
      </w:r>
      <w:r w:rsidR="006B7065">
        <w:tab/>
      </w:r>
      <w:r w:rsidR="001A3C06" w:rsidRPr="00567A62">
        <w:t>Revelation 20:11-21:1</w:t>
      </w:r>
    </w:p>
    <w:p w:rsidR="00577FAC" w:rsidRPr="00DD4250" w:rsidRDefault="0097703B" w:rsidP="00DD4250">
      <w:pPr>
        <w:ind w:firstLine="720"/>
      </w:pPr>
      <w:r>
        <w:rPr>
          <w:noProof/>
          <w:lang w:bidi="ar-SA"/>
        </w:rPr>
        <w:pict>
          <v:rect id="_x0000_s1034" style="position:absolute;left:0;text-align:left;margin-left:15.75pt;margin-top:1pt;width:12pt;height:12pt;z-index:251666432" strokeweight="1pt"/>
        </w:pict>
      </w:r>
      <w:r w:rsidR="001A3C06" w:rsidRPr="00567A62">
        <w:t>Revelation 21:1-5a, 6b-7</w:t>
      </w:r>
      <w:r w:rsidR="006B7065">
        <w:t xml:space="preserve">  </w:t>
      </w:r>
    </w:p>
    <w:p w:rsidR="001A3C06" w:rsidRDefault="001A3C06" w:rsidP="0019795A">
      <w:r w:rsidRPr="00531C21">
        <w:rPr>
          <w:b/>
          <w:color w:val="FF0000"/>
        </w:rPr>
        <w:lastRenderedPageBreak/>
        <w:t>*</w:t>
      </w:r>
      <w:r>
        <w:t>Choose ONE Second Reading:</w:t>
      </w:r>
    </w:p>
    <w:p w:rsidR="001A3C06" w:rsidRDefault="0097703B" w:rsidP="006B7065">
      <w:pPr>
        <w:ind w:firstLine="720"/>
      </w:pPr>
      <w:r>
        <w:rPr>
          <w:noProof/>
          <w:lang w:bidi="ar-SA"/>
        </w:rPr>
        <w:pict>
          <v:rect id="_x0000_s1055" style="position:absolute;left:0;text-align:left;margin-left:343.5pt;margin-top:24.15pt;width:12pt;height:12pt;z-index:251683840" strokeweight="1pt"/>
        </w:pict>
      </w:r>
      <w:r>
        <w:rPr>
          <w:noProof/>
          <w:lang w:bidi="ar-SA"/>
        </w:rPr>
        <w:pict>
          <v:rect id="_x0000_s1053" style="position:absolute;left:0;text-align:left;margin-left:343.5pt;margin-top:.9pt;width:12pt;height:12pt;z-index:251681792" strokeweight="1pt"/>
        </w:pict>
      </w:r>
      <w:r>
        <w:rPr>
          <w:noProof/>
          <w:lang w:bidi="ar-SA"/>
        </w:rPr>
        <w:pict>
          <v:rect id="_x0000_s1039" style="position:absolute;left:0;text-align:left;margin-left:164.25pt;margin-top:24.15pt;width:12pt;height:12pt;z-index:251671552" strokeweight="1pt"/>
        </w:pict>
      </w:r>
      <w:r>
        <w:rPr>
          <w:noProof/>
          <w:lang w:bidi="ar-SA"/>
        </w:rPr>
        <w:pict>
          <v:rect id="_x0000_s1047" style="position:absolute;left:0;text-align:left;margin-left:164.25pt;margin-top:.9pt;width:12pt;height:12pt;z-index:251675648" strokeweight="1pt"/>
        </w:pict>
      </w:r>
      <w:r>
        <w:rPr>
          <w:noProof/>
          <w:lang w:bidi="ar-SA"/>
        </w:rPr>
        <w:pict>
          <v:rect id="_x0000_s1044" style="position:absolute;left:0;text-align:left;margin-left:18.75pt;margin-top:24.15pt;width:12pt;height:12pt;z-index:251672576" strokeweight="1pt"/>
        </w:pict>
      </w:r>
      <w:r>
        <w:rPr>
          <w:noProof/>
          <w:lang w:bidi="ar-SA"/>
        </w:rPr>
        <w:pict>
          <v:rect id="_x0000_s1037" style="position:absolute;left:0;text-align:left;margin-left:18.75pt;margin-top:.9pt;width:12pt;height:12pt;z-index:251669504" strokeweight="1pt"/>
        </w:pict>
      </w:r>
      <w:r w:rsidR="001A3C06" w:rsidRPr="00567A62">
        <w:t>Romans 5:5-11</w:t>
      </w:r>
      <w:r w:rsidR="001A3C06">
        <w:tab/>
      </w:r>
      <w:r w:rsidR="001A3C06">
        <w:tab/>
      </w:r>
      <w:r w:rsidR="006B7065">
        <w:tab/>
      </w:r>
      <w:r w:rsidR="001A3C06" w:rsidRPr="00567A62">
        <w:t>Romans 5:17-21</w:t>
      </w:r>
      <w:r w:rsidR="001A3C06">
        <w:tab/>
      </w:r>
      <w:r w:rsidR="006B7065">
        <w:tab/>
      </w:r>
      <w:r w:rsidR="00B67B5C">
        <w:tab/>
      </w:r>
      <w:r w:rsidR="001A3C06" w:rsidRPr="00567A62">
        <w:t>Romans 6:3-9</w:t>
      </w:r>
    </w:p>
    <w:p w:rsidR="001A3C06" w:rsidRDefault="001A3C06" w:rsidP="006B7065">
      <w:pPr>
        <w:ind w:firstLine="720"/>
      </w:pPr>
      <w:r w:rsidRPr="00567A62">
        <w:t>Romans 8:14-23</w:t>
      </w:r>
      <w:r>
        <w:tab/>
      </w:r>
      <w:r>
        <w:tab/>
      </w:r>
      <w:r w:rsidRPr="00567A62">
        <w:t>Romans 8:31b-35, 37-39</w:t>
      </w:r>
      <w:r>
        <w:tab/>
      </w:r>
      <w:r w:rsidR="00B67B5C">
        <w:tab/>
      </w:r>
      <w:r w:rsidR="002B2119" w:rsidRPr="00567A62">
        <w:t>Romans 14:7-9, 10c-12</w:t>
      </w:r>
    </w:p>
    <w:p w:rsidR="002B2119" w:rsidRDefault="0097703B" w:rsidP="00B67B5C">
      <w:pPr>
        <w:ind w:firstLine="720"/>
      </w:pPr>
      <w:r>
        <w:rPr>
          <w:noProof/>
          <w:lang w:bidi="ar-SA"/>
        </w:rPr>
        <w:pict>
          <v:rect id="_x0000_s1052" style="position:absolute;left:0;text-align:left;margin-left:343.5pt;margin-top:24.3pt;width:12pt;height:12pt;z-index:251680768" strokeweight="1pt"/>
        </w:pict>
      </w:r>
      <w:r>
        <w:rPr>
          <w:noProof/>
          <w:lang w:bidi="ar-SA"/>
        </w:rPr>
        <w:pict>
          <v:rect id="_x0000_s1051" style="position:absolute;left:0;text-align:left;margin-left:343.5pt;margin-top:1.05pt;width:12pt;height:12pt;z-index:251679744" strokeweight="1pt"/>
        </w:pict>
      </w:r>
      <w:r>
        <w:rPr>
          <w:noProof/>
          <w:lang w:bidi="ar-SA"/>
        </w:rPr>
        <w:pict>
          <v:rect id="_x0000_s1049" style="position:absolute;left:0;text-align:left;margin-left:164.25pt;margin-top:24.3pt;width:12pt;height:12pt;z-index:251677696" strokeweight="1pt"/>
        </w:pict>
      </w:r>
      <w:r>
        <w:rPr>
          <w:noProof/>
          <w:lang w:bidi="ar-SA"/>
        </w:rPr>
        <w:pict>
          <v:rect id="_x0000_s1048" style="position:absolute;left:0;text-align:left;margin-left:164.25pt;margin-top:1.05pt;width:12pt;height:12pt;z-index:251676672" strokeweight="1pt"/>
        </w:pict>
      </w:r>
      <w:r>
        <w:rPr>
          <w:noProof/>
          <w:lang w:bidi="ar-SA"/>
        </w:rPr>
        <w:pict>
          <v:rect id="_x0000_s1038" style="position:absolute;left:0;text-align:left;margin-left:18.75pt;margin-top:24.3pt;width:12pt;height:12pt;z-index:251670528" strokeweight="1pt"/>
        </w:pict>
      </w:r>
      <w:r>
        <w:rPr>
          <w:noProof/>
          <w:lang w:bidi="ar-SA"/>
        </w:rPr>
        <w:pict>
          <v:rect id="_x0000_s1045" style="position:absolute;left:0;text-align:left;margin-left:18.75pt;margin-top:1.05pt;width:12pt;height:12pt;z-index:251673600" strokeweight="1pt"/>
        </w:pict>
      </w:r>
      <w:r w:rsidR="002B2119" w:rsidRPr="00567A62">
        <w:t>1 Corinthians 15:20-28</w:t>
      </w:r>
      <w:r w:rsidR="002B2119">
        <w:tab/>
      </w:r>
      <w:r w:rsidR="00B67B5C">
        <w:tab/>
      </w:r>
      <w:r w:rsidR="002B2119" w:rsidRPr="00567A62">
        <w:t>1 Corinthians 15:51-57</w:t>
      </w:r>
      <w:r w:rsidR="002B2119">
        <w:tab/>
      </w:r>
      <w:r w:rsidR="00B67B5C">
        <w:tab/>
      </w:r>
      <w:r w:rsidR="00B67B5C">
        <w:tab/>
      </w:r>
      <w:r w:rsidR="002B2119" w:rsidRPr="00567A62">
        <w:t>2 Corinthians 4:14-5:1</w:t>
      </w:r>
    </w:p>
    <w:p w:rsidR="002B2119" w:rsidRDefault="0097703B" w:rsidP="00B67B5C">
      <w:pPr>
        <w:ind w:firstLine="720"/>
      </w:pPr>
      <w:r>
        <w:rPr>
          <w:noProof/>
          <w:lang w:bidi="ar-SA"/>
        </w:rPr>
        <w:pict>
          <v:rect id="_x0000_s1054" style="position:absolute;left:0;text-align:left;margin-left:343.5pt;margin-top:23.6pt;width:12pt;height:12pt;z-index:251682816" strokeweight="1pt"/>
        </w:pict>
      </w:r>
      <w:r>
        <w:rPr>
          <w:noProof/>
          <w:lang w:bidi="ar-SA"/>
        </w:rPr>
        <w:pict>
          <v:rect id="_x0000_s1050" style="position:absolute;left:0;text-align:left;margin-left:164.25pt;margin-top:23.6pt;width:12pt;height:12pt;z-index:251678720" strokeweight="1pt"/>
        </w:pict>
      </w:r>
      <w:r>
        <w:rPr>
          <w:noProof/>
          <w:lang w:bidi="ar-SA"/>
        </w:rPr>
        <w:pict>
          <v:rect id="_x0000_s1046" style="position:absolute;left:0;text-align:left;margin-left:18.75pt;margin-top:23.6pt;width:12pt;height:12pt;z-index:251674624" strokeweight="1pt"/>
        </w:pict>
      </w:r>
      <w:r w:rsidR="002B2119" w:rsidRPr="00567A62">
        <w:t>2 Corinthians 5:1, 6-10</w:t>
      </w:r>
      <w:r w:rsidR="002B2119">
        <w:tab/>
      </w:r>
      <w:r w:rsidR="00B67B5C">
        <w:tab/>
      </w:r>
      <w:r w:rsidR="002B2119" w:rsidRPr="003369A4">
        <w:t>Philippians 3:20-21</w:t>
      </w:r>
      <w:r w:rsidR="002B2119">
        <w:tab/>
      </w:r>
      <w:r w:rsidR="002B2119">
        <w:tab/>
      </w:r>
      <w:r w:rsidR="00B67B5C">
        <w:tab/>
      </w:r>
      <w:r w:rsidR="002B2119" w:rsidRPr="00567A62">
        <w:t>1 Thessalonians 4:13-18</w:t>
      </w:r>
    </w:p>
    <w:p w:rsidR="002B2119" w:rsidRDefault="002B2119" w:rsidP="00B67B5C">
      <w:pPr>
        <w:ind w:firstLine="720"/>
      </w:pPr>
      <w:r w:rsidRPr="00567A62">
        <w:t>2 Timothy 2:8-13</w:t>
      </w:r>
      <w:r>
        <w:tab/>
      </w:r>
      <w:r>
        <w:tab/>
      </w:r>
      <w:r w:rsidRPr="00567A62">
        <w:t>1 John 3:1-2</w:t>
      </w:r>
      <w:r>
        <w:tab/>
      </w:r>
      <w:r>
        <w:tab/>
      </w:r>
      <w:r w:rsidR="00B67B5C">
        <w:tab/>
      </w:r>
      <w:r w:rsidR="00B67B5C">
        <w:tab/>
      </w:r>
      <w:r w:rsidRPr="00567A62">
        <w:t>1 John 3:14-16</w:t>
      </w:r>
    </w:p>
    <w:p w:rsidR="00797BF4" w:rsidRDefault="00797BF4" w:rsidP="001A3C06">
      <w:pPr>
        <w:rPr>
          <w:b/>
          <w:color w:val="FF0000"/>
        </w:rPr>
      </w:pPr>
    </w:p>
    <w:p w:rsidR="002B2119" w:rsidRDefault="002B2119" w:rsidP="001A3C06">
      <w:r w:rsidRPr="00531C21">
        <w:rPr>
          <w:b/>
          <w:color w:val="FF0000"/>
        </w:rPr>
        <w:t>*</w:t>
      </w:r>
      <w:r w:rsidRPr="002B2119">
        <w:t>Choose ONE Gospel Reading:</w:t>
      </w:r>
    </w:p>
    <w:p w:rsidR="00BD37A2" w:rsidRPr="00BD37A2" w:rsidRDefault="00BD37A2" w:rsidP="001A3C06">
      <w:pPr>
        <w:rPr>
          <w:b/>
        </w:rPr>
      </w:pPr>
      <w:r w:rsidRPr="00BD37A2">
        <w:rPr>
          <w:b/>
        </w:rPr>
        <w:t xml:space="preserve">(Please note:  If Fr. Erik </w:t>
      </w:r>
      <w:proofErr w:type="spellStart"/>
      <w:r w:rsidRPr="00BD37A2">
        <w:rPr>
          <w:b/>
        </w:rPr>
        <w:t>Richtsteig</w:t>
      </w:r>
      <w:proofErr w:type="spellEnd"/>
      <w:r w:rsidRPr="00BD37A2">
        <w:rPr>
          <w:b/>
        </w:rPr>
        <w:t xml:space="preserve"> is presiding, he will choose the Gospel Reading.)</w:t>
      </w:r>
    </w:p>
    <w:p w:rsidR="00797BF4" w:rsidRDefault="00BD37A2" w:rsidP="00B67B5C">
      <w:pPr>
        <w:ind w:firstLine="720"/>
      </w:pPr>
      <w:r>
        <w:rPr>
          <w:noProof/>
          <w:lang w:bidi="ar-SA"/>
        </w:rPr>
        <w:pict>
          <v:rect id="_x0000_s1067" style="position:absolute;left:0;text-align:left;margin-left:343.5pt;margin-top:1.35pt;width:12pt;height:12pt;z-index:251696128" strokeweight="1pt"/>
        </w:pict>
      </w:r>
      <w:r w:rsidR="0097703B">
        <w:rPr>
          <w:noProof/>
          <w:lang w:bidi="ar-SA"/>
        </w:rPr>
        <w:pict>
          <v:rect id="_x0000_s1062" style="position:absolute;left:0;text-align:left;margin-left:164.25pt;margin-top:1.35pt;width:12pt;height:12pt;z-index:251691008" strokeweight="1pt"/>
        </w:pict>
      </w:r>
      <w:r w:rsidR="0097703B">
        <w:rPr>
          <w:noProof/>
          <w:lang w:bidi="ar-SA"/>
        </w:rPr>
        <w:pict>
          <v:rect id="_x0000_s1056" style="position:absolute;left:0;text-align:left;margin-left:18.75pt;margin-top:1.35pt;width:12pt;height:12pt;z-index:251684864" strokeweight="1pt"/>
        </w:pict>
      </w:r>
      <w:r w:rsidR="00797BF4">
        <w:t>Matthew 5:1-12a</w:t>
      </w:r>
      <w:r w:rsidR="00B67B5C">
        <w:tab/>
      </w:r>
      <w:r w:rsidR="00B67B5C">
        <w:tab/>
      </w:r>
      <w:r w:rsidR="00797BF4">
        <w:t>Matthew 11:25-30</w:t>
      </w:r>
      <w:r w:rsidR="00797BF4">
        <w:tab/>
      </w:r>
      <w:r w:rsidR="00797BF4">
        <w:tab/>
      </w:r>
      <w:r w:rsidR="00B67B5C">
        <w:tab/>
      </w:r>
      <w:r w:rsidR="00797BF4">
        <w:t>Matthew 25:1-13</w:t>
      </w:r>
      <w:r w:rsidR="00797BF4">
        <w:tab/>
      </w:r>
      <w:r w:rsidR="00797BF4">
        <w:tab/>
      </w:r>
    </w:p>
    <w:p w:rsidR="00797BF4" w:rsidRDefault="0097703B" w:rsidP="00B67B5C">
      <w:pPr>
        <w:ind w:firstLine="720"/>
      </w:pPr>
      <w:r>
        <w:rPr>
          <w:noProof/>
          <w:lang w:bidi="ar-SA"/>
        </w:rPr>
        <w:pict>
          <v:rect id="_x0000_s1111" style="position:absolute;left:0;text-align:left;margin-left:195.75pt;margin-top:24.65pt;width:12pt;height:12pt;z-index:251741184" strokeweight="1pt"/>
        </w:pict>
      </w:r>
      <w:r>
        <w:rPr>
          <w:noProof/>
          <w:lang w:bidi="ar-SA"/>
        </w:rPr>
        <w:pict>
          <v:rect id="_x0000_s1069" style="position:absolute;left:0;text-align:left;margin-left:343.5pt;margin-top:24.65pt;width:12pt;height:12pt;z-index:251698176" strokeweight="1pt"/>
        </w:pict>
      </w:r>
      <w:r>
        <w:rPr>
          <w:noProof/>
          <w:lang w:bidi="ar-SA"/>
        </w:rPr>
        <w:pict>
          <v:rect id="_x0000_s1068" style="position:absolute;left:0;text-align:left;margin-left:343.5pt;margin-top:-.1pt;width:12pt;height:12pt;z-index:251697152" strokeweight="1pt"/>
        </w:pict>
      </w:r>
      <w:r>
        <w:rPr>
          <w:noProof/>
          <w:lang w:bidi="ar-SA"/>
        </w:rPr>
        <w:pict>
          <v:rect id="_x0000_s1063" style="position:absolute;left:0;text-align:left;margin-left:164.25pt;margin-top:-.1pt;width:12pt;height:12pt;z-index:251692032" strokeweight="1pt"/>
        </w:pict>
      </w:r>
      <w:r>
        <w:rPr>
          <w:noProof/>
          <w:lang w:bidi="ar-SA"/>
        </w:rPr>
        <w:pict>
          <v:rect id="_x0000_s1058" style="position:absolute;left:0;text-align:left;margin-left:18.75pt;margin-top:24.65pt;width:12pt;height:12pt;z-index:251686912" strokeweight="1pt"/>
        </w:pict>
      </w:r>
      <w:r>
        <w:rPr>
          <w:noProof/>
          <w:lang w:bidi="ar-SA"/>
        </w:rPr>
        <w:pict>
          <v:rect id="_x0000_s1057" style="position:absolute;left:0;text-align:left;margin-left:18.75pt;margin-top:-.1pt;width:12pt;height:12pt;z-index:251685888" strokeweight="1pt"/>
        </w:pict>
      </w:r>
      <w:r w:rsidR="00797BF4">
        <w:t>Matthew 25:31-46</w:t>
      </w:r>
      <w:r w:rsidR="00797BF4">
        <w:tab/>
      </w:r>
      <w:r w:rsidR="00797BF4">
        <w:tab/>
        <w:t>Mark 15:33-39, 16:1-6</w:t>
      </w:r>
      <w:r w:rsidR="00797BF4">
        <w:tab/>
      </w:r>
      <w:r w:rsidR="00B67B5C">
        <w:tab/>
      </w:r>
      <w:r w:rsidR="00B67B5C">
        <w:tab/>
      </w:r>
      <w:r w:rsidR="00797BF4">
        <w:t>Luke 23:33, 39-43</w:t>
      </w:r>
    </w:p>
    <w:p w:rsidR="003C5151" w:rsidRDefault="0097703B" w:rsidP="00B67B5C">
      <w:pPr>
        <w:ind w:firstLine="720"/>
      </w:pPr>
      <w:r>
        <w:rPr>
          <w:noProof/>
          <w:lang w:bidi="ar-SA"/>
        </w:rPr>
        <w:pict>
          <v:rect id="_x0000_s1112" style="position:absolute;left:0;text-align:left;margin-left:18.75pt;margin-top:23.2pt;width:12pt;height:12pt;z-index:251742208" strokeweight="1pt"/>
        </w:pict>
      </w:r>
      <w:r w:rsidR="00797BF4">
        <w:t>Luke 23:44-46, 50, 52-53; 24:1-6a</w:t>
      </w:r>
      <w:r w:rsidR="00797BF4">
        <w:tab/>
      </w:r>
      <w:r w:rsidR="003C5151">
        <w:t>Luke 7:11-17</w:t>
      </w:r>
      <w:r w:rsidR="00797BF4">
        <w:tab/>
      </w:r>
      <w:r w:rsidR="00797BF4">
        <w:tab/>
      </w:r>
      <w:r w:rsidR="00797BF4">
        <w:tab/>
      </w:r>
      <w:r w:rsidR="003C5151">
        <w:t>Luke 12:35-40</w:t>
      </w:r>
    </w:p>
    <w:p w:rsidR="00797BF4" w:rsidRDefault="00797BF4" w:rsidP="00B67B5C">
      <w:pPr>
        <w:ind w:firstLine="720"/>
      </w:pPr>
      <w:r>
        <w:t>Luke 24:13-35</w:t>
      </w:r>
      <w:r w:rsidR="003C5151">
        <w:tab/>
      </w:r>
      <w:r w:rsidR="003C5151">
        <w:tab/>
      </w:r>
      <w:r w:rsidR="003C5151">
        <w:tab/>
      </w:r>
    </w:p>
    <w:p w:rsidR="00797BF4" w:rsidRDefault="0097703B" w:rsidP="00B67B5C">
      <w:pPr>
        <w:ind w:firstLine="720"/>
      </w:pPr>
      <w:r>
        <w:rPr>
          <w:noProof/>
          <w:lang w:bidi="ar-SA"/>
        </w:rPr>
        <w:pict>
          <v:rect id="_x0000_s1070" style="position:absolute;left:0;text-align:left;margin-left:343.5pt;margin-top:1.5pt;width:12pt;height:12pt;z-index:251699200" strokeweight="1pt"/>
        </w:pict>
      </w:r>
      <w:r>
        <w:rPr>
          <w:noProof/>
          <w:lang w:bidi="ar-SA"/>
        </w:rPr>
        <w:pict>
          <v:rect id="_x0000_s1071" style="position:absolute;left:0;text-align:left;margin-left:343.5pt;margin-top:21.75pt;width:12pt;height:12pt;z-index:251700224" strokeweight="1pt"/>
        </w:pict>
      </w:r>
      <w:r>
        <w:rPr>
          <w:noProof/>
          <w:lang w:bidi="ar-SA"/>
        </w:rPr>
        <w:pict>
          <v:rect id="_x0000_s1064" style="position:absolute;left:0;text-align:left;margin-left:164.25pt;margin-top:1.5pt;width:12pt;height:12pt;z-index:251693056" strokeweight="1pt"/>
        </w:pict>
      </w:r>
      <w:r>
        <w:rPr>
          <w:noProof/>
          <w:lang w:bidi="ar-SA"/>
        </w:rPr>
        <w:pict>
          <v:rect id="_x0000_s1059" style="position:absolute;left:0;text-align:left;margin-left:18.75pt;margin-top:1.5pt;width:12pt;height:12pt;z-index:251687936" strokeweight="1pt"/>
        </w:pict>
      </w:r>
      <w:r w:rsidR="00797BF4">
        <w:t>John 5:24-29</w:t>
      </w:r>
      <w:r w:rsidR="00797BF4">
        <w:tab/>
      </w:r>
      <w:r w:rsidR="00797BF4">
        <w:tab/>
      </w:r>
      <w:r w:rsidR="00B67B5C">
        <w:tab/>
      </w:r>
      <w:r w:rsidR="00797BF4">
        <w:t>John 6:37-40</w:t>
      </w:r>
      <w:r w:rsidR="00797BF4">
        <w:tab/>
      </w:r>
      <w:r w:rsidR="00797BF4">
        <w:tab/>
      </w:r>
      <w:r w:rsidR="00B67B5C">
        <w:tab/>
      </w:r>
      <w:r w:rsidR="00B67B5C">
        <w:tab/>
      </w:r>
      <w:r w:rsidR="003C5151">
        <w:t>John 6:51-58</w:t>
      </w:r>
    </w:p>
    <w:p w:rsidR="00797BF4" w:rsidRDefault="0097703B" w:rsidP="00B67B5C">
      <w:pPr>
        <w:ind w:firstLine="720"/>
      </w:pPr>
      <w:r>
        <w:rPr>
          <w:noProof/>
          <w:lang w:bidi="ar-SA"/>
        </w:rPr>
        <w:pict>
          <v:rect id="_x0000_s1072" style="position:absolute;left:0;text-align:left;margin-left:343.5pt;margin-top:24.05pt;width:12pt;height:12pt;z-index:251701248" strokeweight="1pt"/>
        </w:pict>
      </w:r>
      <w:r>
        <w:rPr>
          <w:noProof/>
          <w:lang w:bidi="ar-SA"/>
        </w:rPr>
        <w:pict>
          <v:rect id="_x0000_s1066" style="position:absolute;left:0;text-align:left;margin-left:164.25pt;margin-top:24.05pt;width:12pt;height:12pt;z-index:251695104" strokeweight="1pt"/>
        </w:pict>
      </w:r>
      <w:r>
        <w:rPr>
          <w:noProof/>
          <w:lang w:bidi="ar-SA"/>
        </w:rPr>
        <w:pict>
          <v:rect id="_x0000_s1065" style="position:absolute;left:0;text-align:left;margin-left:164.25pt;margin-top:.05pt;width:12pt;height:12pt;z-index:251694080" strokeweight="1pt"/>
        </w:pict>
      </w:r>
      <w:r>
        <w:rPr>
          <w:noProof/>
          <w:lang w:bidi="ar-SA"/>
        </w:rPr>
        <w:pict>
          <v:rect id="_x0000_s1061" style="position:absolute;left:0;text-align:left;margin-left:18.75pt;margin-top:24.05pt;width:12pt;height:12pt;z-index:251689984" strokeweight="1pt"/>
        </w:pict>
      </w:r>
      <w:r>
        <w:rPr>
          <w:noProof/>
          <w:lang w:bidi="ar-SA"/>
        </w:rPr>
        <w:pict>
          <v:rect id="_x0000_s1060" style="position:absolute;left:0;text-align:left;margin-left:18.75pt;margin-top:.05pt;width:12pt;height:12pt;z-index:251688960" strokeweight="1pt"/>
        </w:pict>
      </w:r>
      <w:r w:rsidR="00797BF4">
        <w:t>John 11:17-27</w:t>
      </w:r>
      <w:r w:rsidR="00797BF4">
        <w:tab/>
      </w:r>
      <w:r w:rsidR="00797BF4">
        <w:tab/>
      </w:r>
      <w:r w:rsidR="00B67B5C">
        <w:tab/>
      </w:r>
      <w:r w:rsidR="00797BF4">
        <w:t>John 11:32-45</w:t>
      </w:r>
      <w:r w:rsidR="00797BF4">
        <w:tab/>
      </w:r>
      <w:r w:rsidR="00797BF4">
        <w:tab/>
      </w:r>
      <w:r w:rsidR="00B67B5C">
        <w:tab/>
      </w:r>
      <w:r w:rsidR="00B67B5C">
        <w:tab/>
      </w:r>
      <w:r w:rsidR="00797BF4">
        <w:t>John 12:23-28</w:t>
      </w:r>
    </w:p>
    <w:p w:rsidR="00FA7847" w:rsidRDefault="00797BF4" w:rsidP="00B67B5C">
      <w:pPr>
        <w:ind w:firstLine="720"/>
      </w:pPr>
      <w:r>
        <w:t>John 14:1-6</w:t>
      </w:r>
      <w:r>
        <w:tab/>
      </w:r>
      <w:r>
        <w:tab/>
      </w:r>
      <w:r>
        <w:tab/>
        <w:t>John 17:24-26</w:t>
      </w:r>
      <w:r>
        <w:tab/>
      </w:r>
      <w:r>
        <w:tab/>
      </w:r>
      <w:r w:rsidR="00B67B5C">
        <w:tab/>
      </w:r>
      <w:r w:rsidR="00B67B5C">
        <w:tab/>
      </w:r>
      <w:r>
        <w:t>John 19:17-28, 25-39</w:t>
      </w:r>
    </w:p>
    <w:p w:rsidR="00FA7847" w:rsidRDefault="00165409" w:rsidP="00197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7847" w:rsidRDefault="00FA7847" w:rsidP="0019795A">
      <w:proofErr w:type="gramStart"/>
      <w:r>
        <w:t>The First and Second Readings may be read by any practicing Catholic</w:t>
      </w:r>
      <w:proofErr w:type="gramEnd"/>
      <w:r>
        <w:t xml:space="preserve">.  A practicing Christian may read them if approved by pastor.  If you have someone who is qualified and willing to read, please enter the name below.  The </w:t>
      </w:r>
      <w:proofErr w:type="gramStart"/>
      <w:r>
        <w:t>Gospel is always read by the Priest or Deacon</w:t>
      </w:r>
      <w:proofErr w:type="gramEnd"/>
      <w:r>
        <w:t>.</w:t>
      </w:r>
    </w:p>
    <w:p w:rsidR="00FA7847" w:rsidRDefault="001A3C06" w:rsidP="0019795A">
      <w:r w:rsidRPr="002B2119">
        <w:tab/>
      </w:r>
      <w:r w:rsidR="00B67B5C">
        <w:br/>
        <w:t>__________</w:t>
      </w:r>
      <w:r w:rsidR="003369A4">
        <w:t>________________________________________________________________</w:t>
      </w:r>
    </w:p>
    <w:p w:rsidR="00FA7847" w:rsidRDefault="00FA7847" w:rsidP="0019795A">
      <w:r>
        <w:t>MUSIC SELECTIONS – PICK ONE FOR EACH PART OF MASS:</w:t>
      </w:r>
      <w:r w:rsidR="00DD4250">
        <w:t xml:space="preserve">  (Bold indicates selection)</w:t>
      </w:r>
    </w:p>
    <w:p w:rsidR="00FA7847" w:rsidRDefault="0097703B" w:rsidP="0019795A">
      <w:r>
        <w:rPr>
          <w:noProof/>
          <w:lang w:bidi="ar-SA"/>
        </w:rPr>
        <w:pict>
          <v:rect id="_x0000_s1076" style="position:absolute;margin-left:234.75pt;margin-top:23.85pt;width:12pt;height:12pt;z-index:251705344" strokeweight="1pt"/>
        </w:pict>
      </w:r>
      <w:r>
        <w:rPr>
          <w:noProof/>
          <w:lang w:bidi="ar-SA"/>
        </w:rPr>
        <w:pict>
          <v:rect id="_x0000_s1073" style="position:absolute;margin-left:18.75pt;margin-top:23.85pt;width:12pt;height:12pt;z-index:251702272" strokeweight="1pt"/>
        </w:pict>
      </w:r>
      <w:r w:rsidR="00FA7847" w:rsidRPr="00531C21">
        <w:rPr>
          <w:b/>
          <w:color w:val="FF0000"/>
        </w:rPr>
        <w:t>*</w:t>
      </w:r>
      <w:r w:rsidR="00FA7847">
        <w:t>Processional (Entrance):</w:t>
      </w:r>
    </w:p>
    <w:p w:rsidR="00165409" w:rsidRDefault="00FA7847" w:rsidP="00165409">
      <w:pPr>
        <w:ind w:firstLine="720"/>
      </w:pPr>
      <w:r>
        <w:t>I Heard the Voice of Jesus Say</w:t>
      </w:r>
      <w:r>
        <w:tab/>
      </w:r>
      <w:r w:rsidR="00165409">
        <w:tab/>
      </w:r>
      <w:r w:rsidR="00165409">
        <w:tab/>
      </w:r>
      <w:r>
        <w:t>All Creatures of Our God and King</w:t>
      </w:r>
      <w:r w:rsidR="003C5151">
        <w:t xml:space="preserve"> – EXCEPT DURING LENT</w:t>
      </w:r>
    </w:p>
    <w:p w:rsidR="00FA7847" w:rsidRPr="002B2119" w:rsidRDefault="0097703B" w:rsidP="00165409">
      <w:pPr>
        <w:ind w:firstLine="720"/>
      </w:pPr>
      <w:r>
        <w:rPr>
          <w:noProof/>
          <w:lang w:bidi="ar-SA"/>
        </w:rPr>
        <w:pict>
          <v:rect id="_x0000_s1077" style="position:absolute;left:0;text-align:left;margin-left:234.75pt;margin-top:.7pt;width:12pt;height:12pt;z-index:251706368" strokeweight="1pt"/>
        </w:pict>
      </w:r>
      <w:r>
        <w:rPr>
          <w:noProof/>
          <w:lang w:bidi="ar-SA"/>
        </w:rPr>
        <w:pict>
          <v:rect id="_x0000_s1074" style="position:absolute;left:0;text-align:left;margin-left:18.75pt;margin-top:.7pt;width:12pt;height:12pt;z-index:251703296" strokeweight="1pt"/>
        </w:pict>
      </w:r>
      <w:r w:rsidR="00FA7847">
        <w:t>My Shepherd Will Supply My Need</w:t>
      </w:r>
      <w:r w:rsidR="00FA7847">
        <w:tab/>
      </w:r>
      <w:r w:rsidR="00165409">
        <w:tab/>
      </w:r>
      <w:proofErr w:type="gramStart"/>
      <w:r w:rsidR="00FA7847">
        <w:t>The</w:t>
      </w:r>
      <w:proofErr w:type="gramEnd"/>
      <w:r w:rsidR="00FA7847">
        <w:t xml:space="preserve"> King of Love My Shepherd Is</w:t>
      </w:r>
    </w:p>
    <w:p w:rsidR="00B67B5C" w:rsidRPr="003369A4" w:rsidRDefault="0097703B" w:rsidP="003369A4">
      <w:pPr>
        <w:ind w:firstLine="720"/>
      </w:pPr>
      <w:r>
        <w:rPr>
          <w:noProof/>
          <w:lang w:bidi="ar-SA"/>
        </w:rPr>
        <w:pict>
          <v:rect id="_x0000_s1078" style="position:absolute;left:0;text-align:left;margin-left:234.75pt;margin-top:0;width:12pt;height:12pt;z-index:251707392" strokeweight="1pt"/>
        </w:pict>
      </w:r>
      <w:r>
        <w:rPr>
          <w:noProof/>
          <w:lang w:bidi="ar-SA"/>
        </w:rPr>
        <w:pict>
          <v:rect id="_x0000_s1075" style="position:absolute;left:0;text-align:left;margin-left:18.75pt;margin-top:0;width:12pt;height:12pt;z-index:251704320" strokeweight="1pt"/>
        </w:pict>
      </w:r>
      <w:r w:rsidR="00FA7847">
        <w:t>Prayer of St. Francis</w:t>
      </w:r>
      <w:r w:rsidR="00FA7847">
        <w:tab/>
      </w:r>
      <w:r w:rsidR="00FA7847">
        <w:tab/>
      </w:r>
      <w:r w:rsidR="00FA7847">
        <w:tab/>
      </w:r>
      <w:r w:rsidR="00165409">
        <w:tab/>
      </w:r>
      <w:r w:rsidR="00FA7847">
        <w:t>How Great Thou Art</w:t>
      </w:r>
    </w:p>
    <w:p w:rsidR="00FA7847" w:rsidRDefault="00FA7847" w:rsidP="00FA7847">
      <w:pPr>
        <w:rPr>
          <w:b/>
          <w:color w:val="FF0000"/>
        </w:rPr>
      </w:pPr>
    </w:p>
    <w:p w:rsidR="00BD37A2" w:rsidRDefault="00BD37A2" w:rsidP="00FA7847">
      <w:pPr>
        <w:rPr>
          <w:b/>
          <w:color w:val="FF0000"/>
        </w:rPr>
      </w:pPr>
    </w:p>
    <w:p w:rsidR="00BD37A2" w:rsidRDefault="00BD37A2" w:rsidP="00FA7847"/>
    <w:p w:rsidR="00FA7847" w:rsidRDefault="00FA7847" w:rsidP="00FA7847">
      <w:r w:rsidRPr="00531C21">
        <w:rPr>
          <w:b/>
          <w:color w:val="FF0000"/>
        </w:rPr>
        <w:t>*</w:t>
      </w:r>
      <w:r>
        <w:t>Preparation of the Gifts</w:t>
      </w:r>
    </w:p>
    <w:p w:rsidR="00FA7847" w:rsidRDefault="0097703B" w:rsidP="00165409">
      <w:pPr>
        <w:ind w:firstLine="720"/>
      </w:pPr>
      <w:r>
        <w:rPr>
          <w:noProof/>
          <w:lang w:bidi="ar-SA"/>
        </w:rPr>
        <w:pict>
          <v:rect id="_x0000_s1090" style="position:absolute;left:0;text-align:left;margin-left:380.25pt;margin-top:.25pt;width:12pt;height:12pt;z-index:251719680" strokeweight="1pt"/>
        </w:pict>
      </w:r>
      <w:r>
        <w:rPr>
          <w:noProof/>
          <w:lang w:bidi="ar-SA"/>
        </w:rPr>
        <w:pict>
          <v:rect id="_x0000_s1089" style="position:absolute;left:0;text-align:left;margin-left:271.5pt;margin-top:25pt;width:12pt;height:12pt;z-index:251718656" strokeweight="1pt"/>
        </w:pict>
      </w:r>
      <w:r>
        <w:rPr>
          <w:noProof/>
          <w:lang w:bidi="ar-SA"/>
        </w:rPr>
        <w:pict>
          <v:rect id="_x0000_s1088" style="position:absolute;left:0;text-align:left;margin-left:271.5pt;margin-top:.25pt;width:12pt;height:12pt;z-index:251717632" strokeweight="1pt"/>
        </w:pict>
      </w:r>
      <w:r>
        <w:rPr>
          <w:noProof/>
          <w:lang w:bidi="ar-SA"/>
        </w:rPr>
        <w:pict>
          <v:rect id="_x0000_s1086" style="position:absolute;left:0;text-align:left;margin-left:162pt;margin-top:25pt;width:12pt;height:12pt;z-index:251715584" strokeweight="1pt"/>
        </w:pict>
      </w:r>
      <w:r>
        <w:rPr>
          <w:noProof/>
          <w:lang w:bidi="ar-SA"/>
        </w:rPr>
        <w:pict>
          <v:rect id="_x0000_s1085" style="position:absolute;left:0;text-align:left;margin-left:162pt;margin-top:.25pt;width:12pt;height:12pt;z-index:251714560" strokeweight="1pt"/>
        </w:pict>
      </w:r>
      <w:r>
        <w:rPr>
          <w:noProof/>
          <w:lang w:bidi="ar-SA"/>
        </w:rPr>
        <w:pict>
          <v:rect id="_x0000_s1083" style="position:absolute;left:0;text-align:left;margin-left:19.5pt;margin-top:25pt;width:12pt;height:12pt;z-index:251712512" strokeweight="1pt"/>
        </w:pict>
      </w:r>
      <w:r>
        <w:rPr>
          <w:noProof/>
          <w:lang w:bidi="ar-SA"/>
        </w:rPr>
        <w:pict>
          <v:rect id="_x0000_s1082" style="position:absolute;left:0;text-align:left;margin-left:19.5pt;margin-top:.25pt;width:12pt;height:12pt;z-index:251711488" strokeweight="1pt"/>
        </w:pict>
      </w:r>
      <w:proofErr w:type="spellStart"/>
      <w:r w:rsidR="00FA7847">
        <w:t>Panis</w:t>
      </w:r>
      <w:proofErr w:type="spellEnd"/>
      <w:r w:rsidR="00FA7847">
        <w:t xml:space="preserve"> </w:t>
      </w:r>
      <w:proofErr w:type="spellStart"/>
      <w:r w:rsidR="00FA7847">
        <w:t>Angelicus</w:t>
      </w:r>
      <w:proofErr w:type="spellEnd"/>
      <w:r w:rsidR="00FA7847">
        <w:tab/>
      </w:r>
      <w:r w:rsidR="00165409">
        <w:tab/>
      </w:r>
      <w:r w:rsidR="00165409">
        <w:tab/>
      </w:r>
      <w:r w:rsidR="00FA7847">
        <w:t>Ave Maria</w:t>
      </w:r>
      <w:r w:rsidR="00FA7847">
        <w:tab/>
      </w:r>
      <w:r w:rsidR="00FA7847">
        <w:tab/>
      </w:r>
      <w:proofErr w:type="gramStart"/>
      <w:r w:rsidR="00FA7847">
        <w:t>In</w:t>
      </w:r>
      <w:proofErr w:type="gramEnd"/>
      <w:r w:rsidR="00FA7847">
        <w:t xml:space="preserve"> Christ Alone</w:t>
      </w:r>
      <w:r w:rsidR="00FA7847">
        <w:tab/>
      </w:r>
      <w:r w:rsidR="00165409">
        <w:tab/>
      </w:r>
      <w:r w:rsidR="00FA7847">
        <w:t>Amazing Grace</w:t>
      </w:r>
    </w:p>
    <w:p w:rsidR="00FA7847" w:rsidRDefault="0097703B" w:rsidP="00165409">
      <w:pPr>
        <w:ind w:firstLine="720"/>
      </w:pPr>
      <w:r>
        <w:rPr>
          <w:noProof/>
          <w:lang w:bidi="ar-SA"/>
        </w:rPr>
        <w:pict>
          <v:rect id="_x0000_s1109" style="position:absolute;left:0;text-align:left;margin-left:271.5pt;margin-top:23.55pt;width:12pt;height:12pt;z-index:251739136" strokeweight="1pt"/>
        </w:pict>
      </w:r>
      <w:r>
        <w:rPr>
          <w:noProof/>
          <w:lang w:bidi="ar-SA"/>
        </w:rPr>
        <w:pict>
          <v:rect id="_x0000_s1087" style="position:absolute;left:0;text-align:left;margin-left:162pt;margin-top:23.55pt;width:12pt;height:12pt;z-index:251716608" strokeweight="1pt"/>
        </w:pict>
      </w:r>
      <w:r>
        <w:rPr>
          <w:noProof/>
          <w:lang w:bidi="ar-SA"/>
        </w:rPr>
        <w:pict>
          <v:rect id="_x0000_s1084" style="position:absolute;left:0;text-align:left;margin-left:19.5pt;margin-top:23.55pt;width:12pt;height:12pt;z-index:251713536" strokeweight="1pt"/>
        </w:pict>
      </w:r>
      <w:r w:rsidR="00FA7847">
        <w:t xml:space="preserve">On Eagle’s </w:t>
      </w:r>
      <w:proofErr w:type="gramStart"/>
      <w:r w:rsidR="00FA7847">
        <w:t>Wings</w:t>
      </w:r>
      <w:proofErr w:type="gramEnd"/>
      <w:r w:rsidR="00FA7847">
        <w:tab/>
      </w:r>
      <w:r w:rsidR="00165409">
        <w:tab/>
      </w:r>
      <w:r w:rsidR="00FA7847">
        <w:t>I Cannot Tell</w:t>
      </w:r>
      <w:r w:rsidR="00FA7847">
        <w:tab/>
      </w:r>
      <w:r w:rsidR="00165409">
        <w:tab/>
      </w:r>
      <w:r w:rsidR="00FA7847">
        <w:t>My Shepherd Will Supply My Need</w:t>
      </w:r>
    </w:p>
    <w:p w:rsidR="00FA7847" w:rsidRDefault="00FA7847" w:rsidP="00165409">
      <w:pPr>
        <w:ind w:firstLine="720"/>
      </w:pPr>
      <w:r w:rsidRPr="003369A4">
        <w:t>Prayer of St. Francis</w:t>
      </w:r>
      <w:r>
        <w:tab/>
      </w:r>
      <w:r>
        <w:tab/>
        <w:t>Here I Am, Lord</w:t>
      </w:r>
      <w:proofErr w:type="gramStart"/>
      <w:r w:rsidR="00B63F31">
        <w:tab/>
      </w:r>
      <w:r w:rsidR="00B63F31">
        <w:tab/>
        <w:t>In</w:t>
      </w:r>
      <w:proofErr w:type="gramEnd"/>
      <w:r w:rsidR="00B63F31">
        <w:t xml:space="preserve"> My Father’s House</w:t>
      </w:r>
    </w:p>
    <w:p w:rsidR="00FA7847" w:rsidRDefault="00FA7847" w:rsidP="0019795A"/>
    <w:p w:rsidR="00577FAC" w:rsidRDefault="00577FAC" w:rsidP="0019795A">
      <w:r w:rsidRPr="00531C21">
        <w:rPr>
          <w:b/>
          <w:color w:val="FF0000"/>
        </w:rPr>
        <w:t>*</w:t>
      </w:r>
      <w:r>
        <w:t>Communion Procession</w:t>
      </w:r>
    </w:p>
    <w:p w:rsidR="00577FAC" w:rsidRDefault="0097703B" w:rsidP="00165409">
      <w:pPr>
        <w:ind w:firstLine="720"/>
      </w:pPr>
      <w:r>
        <w:rPr>
          <w:noProof/>
          <w:lang w:bidi="ar-SA"/>
        </w:rPr>
        <w:pict>
          <v:rect id="_x0000_s1100" style="position:absolute;left:0;text-align:left;margin-left:380.25pt;margin-top:23pt;width:12pt;height:12pt;z-index:251729920" strokeweight="1pt"/>
        </w:pict>
      </w:r>
      <w:r>
        <w:rPr>
          <w:noProof/>
          <w:lang w:bidi="ar-SA"/>
        </w:rPr>
        <w:pict>
          <v:rect id="_x0000_s1099" style="position:absolute;left:0;text-align:left;margin-left:380.25pt;margin-top:-.25pt;width:12pt;height:12pt;z-index:251728896" strokeweight="1pt"/>
        </w:pict>
      </w:r>
      <w:r>
        <w:rPr>
          <w:noProof/>
          <w:lang w:bidi="ar-SA"/>
        </w:rPr>
        <w:pict>
          <v:rect id="_x0000_s1096" style="position:absolute;left:0;text-align:left;margin-left:271.5pt;margin-top:-.25pt;width:12pt;height:12pt;z-index:251725824" strokeweight="1pt"/>
        </w:pict>
      </w:r>
      <w:r>
        <w:rPr>
          <w:noProof/>
          <w:lang w:bidi="ar-SA"/>
        </w:rPr>
        <w:pict>
          <v:rect id="_x0000_s1097" style="position:absolute;left:0;text-align:left;margin-left:271.5pt;margin-top:23pt;width:12pt;height:12pt;z-index:251726848" strokeweight="1pt"/>
        </w:pict>
      </w:r>
      <w:r>
        <w:rPr>
          <w:noProof/>
          <w:lang w:bidi="ar-SA"/>
        </w:rPr>
        <w:pict>
          <v:rect id="_x0000_s1094" style="position:absolute;left:0;text-align:left;margin-left:162pt;margin-top:-.25pt;width:12pt;height:12pt;z-index:251723776" strokeweight="1pt"/>
        </w:pict>
      </w:r>
      <w:r>
        <w:rPr>
          <w:noProof/>
          <w:lang w:bidi="ar-SA"/>
        </w:rPr>
        <w:pict>
          <v:rect id="_x0000_s1091" style="position:absolute;left:0;text-align:left;margin-left:19.5pt;margin-top:-.25pt;width:12pt;height:12pt;z-index:251720704" strokeweight="1pt"/>
        </w:pict>
      </w:r>
      <w:r w:rsidR="00577FAC">
        <w:t xml:space="preserve">On Eagle’s </w:t>
      </w:r>
      <w:proofErr w:type="gramStart"/>
      <w:r w:rsidR="00577FAC">
        <w:t>Wings</w:t>
      </w:r>
      <w:proofErr w:type="gramEnd"/>
      <w:r w:rsidR="00577FAC">
        <w:tab/>
      </w:r>
      <w:r w:rsidR="00165409">
        <w:tab/>
      </w:r>
      <w:r w:rsidR="00577FAC">
        <w:t>I Cannot Tell</w:t>
      </w:r>
      <w:r w:rsidR="00577FAC">
        <w:tab/>
      </w:r>
      <w:r w:rsidR="00165409">
        <w:tab/>
      </w:r>
      <w:proofErr w:type="spellStart"/>
      <w:r w:rsidR="00577FAC">
        <w:t>Panis</w:t>
      </w:r>
      <w:proofErr w:type="spellEnd"/>
      <w:r w:rsidR="00577FAC">
        <w:t xml:space="preserve"> </w:t>
      </w:r>
      <w:proofErr w:type="spellStart"/>
      <w:r w:rsidR="00577FAC">
        <w:t>Angelicus</w:t>
      </w:r>
      <w:proofErr w:type="spellEnd"/>
      <w:r w:rsidR="00577FAC">
        <w:tab/>
      </w:r>
      <w:r w:rsidR="00165409">
        <w:tab/>
      </w:r>
      <w:r w:rsidR="00577FAC">
        <w:t>You Are Mine</w:t>
      </w:r>
    </w:p>
    <w:p w:rsidR="00577FAC" w:rsidRDefault="0097703B" w:rsidP="00165409">
      <w:pPr>
        <w:ind w:firstLine="720"/>
      </w:pPr>
      <w:r>
        <w:rPr>
          <w:noProof/>
          <w:lang w:bidi="ar-SA"/>
        </w:rPr>
        <w:pict>
          <v:rect id="_x0000_s1110" style="position:absolute;left:0;text-align:left;margin-left:414.75pt;margin-top:21.6pt;width:12pt;height:12pt;z-index:251740160" strokeweight="1pt"/>
        </w:pict>
      </w:r>
      <w:r>
        <w:rPr>
          <w:noProof/>
          <w:lang w:bidi="ar-SA"/>
        </w:rPr>
        <w:pict>
          <v:rect id="_x0000_s1098" style="position:absolute;left:0;text-align:left;margin-left:271.5pt;margin-top:21.6pt;width:12pt;height:12pt;z-index:251727872" strokeweight="1pt"/>
        </w:pict>
      </w:r>
      <w:r>
        <w:rPr>
          <w:noProof/>
          <w:lang w:bidi="ar-SA"/>
        </w:rPr>
        <w:pict>
          <v:rect id="_x0000_s1095" style="position:absolute;left:0;text-align:left;margin-left:162pt;margin-top:2.1pt;width:12pt;height:12pt;z-index:251724800" strokeweight="1pt"/>
        </w:pict>
      </w:r>
      <w:r>
        <w:rPr>
          <w:noProof/>
          <w:lang w:bidi="ar-SA"/>
        </w:rPr>
        <w:pict>
          <v:rect id="_x0000_s1092" style="position:absolute;left:0;text-align:left;margin-left:19.5pt;margin-top:2.1pt;width:12pt;height:12pt;z-index:251721728" strokeweight="1pt"/>
        </w:pict>
      </w:r>
      <w:r w:rsidR="00577FAC" w:rsidRPr="003369A4">
        <w:t>Be Not Afraid</w:t>
      </w:r>
      <w:r w:rsidR="003369A4">
        <w:tab/>
      </w:r>
      <w:r w:rsidR="00165409">
        <w:tab/>
      </w:r>
      <w:r w:rsidR="00165409">
        <w:tab/>
      </w:r>
      <w:r w:rsidR="00577FAC">
        <w:t>Ave Maria</w:t>
      </w:r>
      <w:r w:rsidR="00577FAC">
        <w:tab/>
      </w:r>
      <w:r w:rsidR="00577FAC">
        <w:tab/>
      </w:r>
      <w:proofErr w:type="gramStart"/>
      <w:r w:rsidR="00577FAC">
        <w:t>In</w:t>
      </w:r>
      <w:proofErr w:type="gramEnd"/>
      <w:r w:rsidR="00577FAC">
        <w:t xml:space="preserve"> Christ Alone</w:t>
      </w:r>
      <w:r w:rsidR="00577FAC">
        <w:tab/>
      </w:r>
      <w:r w:rsidR="00165409">
        <w:tab/>
      </w:r>
      <w:r w:rsidR="00577FAC">
        <w:t>Here I Am, Lord</w:t>
      </w:r>
    </w:p>
    <w:p w:rsidR="00577FAC" w:rsidRDefault="0097703B" w:rsidP="003369A4">
      <w:pPr>
        <w:ind w:firstLine="720"/>
      </w:pPr>
      <w:r>
        <w:rPr>
          <w:noProof/>
          <w:lang w:bidi="ar-SA"/>
        </w:rPr>
        <w:pict>
          <v:rect id="_x0000_s1093" style="position:absolute;left:0;text-align:left;margin-left:19.5pt;margin-top:2.9pt;width:12pt;height:12pt;z-index:251722752" strokeweight="1pt"/>
        </w:pict>
      </w:r>
      <w:r w:rsidR="00577FAC">
        <w:t>My Shepherd Will Supply My Need</w:t>
      </w:r>
      <w:r w:rsidR="00577FAC">
        <w:tab/>
      </w:r>
      <w:r w:rsidR="00577FAC">
        <w:tab/>
      </w:r>
      <w:r w:rsidR="00165409">
        <w:tab/>
      </w:r>
      <w:r w:rsidR="00577FAC">
        <w:t>Shepherd Me, O God</w:t>
      </w:r>
      <w:proofErr w:type="gramStart"/>
      <w:r w:rsidR="00B63F31">
        <w:tab/>
      </w:r>
      <w:r w:rsidR="00B63F31">
        <w:tab/>
        <w:t>In</w:t>
      </w:r>
      <w:proofErr w:type="gramEnd"/>
      <w:r w:rsidR="00B63F31">
        <w:t xml:space="preserve"> My Father’s House</w:t>
      </w:r>
    </w:p>
    <w:p w:rsidR="003369A4" w:rsidRPr="003369A4" w:rsidRDefault="003369A4" w:rsidP="003369A4">
      <w:pPr>
        <w:ind w:firstLine="720"/>
      </w:pPr>
    </w:p>
    <w:p w:rsidR="00577FAC" w:rsidRDefault="00577FAC" w:rsidP="00577FAC">
      <w:r w:rsidRPr="00531C21">
        <w:rPr>
          <w:b/>
          <w:color w:val="FF0000"/>
        </w:rPr>
        <w:t>*</w:t>
      </w:r>
      <w:r>
        <w:t>Recessional (Closing)</w:t>
      </w:r>
    </w:p>
    <w:p w:rsidR="00577FAC" w:rsidRDefault="0097703B" w:rsidP="00165409">
      <w:pPr>
        <w:ind w:firstLine="720"/>
      </w:pPr>
      <w:r>
        <w:rPr>
          <w:noProof/>
          <w:lang w:bidi="ar-SA"/>
        </w:rPr>
        <w:pict>
          <v:rect id="_x0000_s1108" style="position:absolute;left:0;text-align:left;margin-left:380.25pt;margin-top:24.05pt;width:12pt;height:12pt;z-index:251738112" strokeweight="1pt"/>
        </w:pict>
      </w:r>
      <w:r>
        <w:rPr>
          <w:noProof/>
          <w:lang w:bidi="ar-SA"/>
        </w:rPr>
        <w:pict>
          <v:rect id="_x0000_s1107" style="position:absolute;left:0;text-align:left;margin-left:380.25pt;margin-top:.05pt;width:12pt;height:12pt;z-index:251737088" strokeweight="1pt"/>
        </w:pict>
      </w:r>
      <w:r>
        <w:rPr>
          <w:noProof/>
          <w:lang w:bidi="ar-SA"/>
        </w:rPr>
        <w:pict>
          <v:rect id="_x0000_s1105" style="position:absolute;left:0;text-align:left;margin-left:236.25pt;margin-top:24.05pt;width:12pt;height:12pt;z-index:251735040" strokeweight="1pt"/>
        </w:pict>
      </w:r>
      <w:r>
        <w:rPr>
          <w:noProof/>
          <w:lang w:bidi="ar-SA"/>
        </w:rPr>
        <w:pict>
          <v:rect id="_x0000_s1104" style="position:absolute;left:0;text-align:left;margin-left:236.25pt;margin-top:.05pt;width:12pt;height:12pt;z-index:251734016" strokeweight="1pt"/>
        </w:pict>
      </w:r>
      <w:r>
        <w:rPr>
          <w:noProof/>
          <w:lang w:bidi="ar-SA"/>
        </w:rPr>
        <w:pict>
          <v:rect id="_x0000_s1101" style="position:absolute;left:0;text-align:left;margin-left:19.5pt;margin-top:.05pt;width:12pt;height:12pt;z-index:251730944" strokeweight="1pt"/>
        </w:pict>
      </w:r>
      <w:r w:rsidR="00577FAC">
        <w:t>The King of Love My Shepherd Is</w:t>
      </w:r>
      <w:proofErr w:type="gramStart"/>
      <w:r w:rsidR="00165409">
        <w:tab/>
      </w:r>
      <w:r w:rsidR="00165409">
        <w:tab/>
      </w:r>
      <w:r w:rsidR="00577FAC" w:rsidRPr="003369A4">
        <w:t>On</w:t>
      </w:r>
      <w:proofErr w:type="gramEnd"/>
      <w:r w:rsidR="00577FAC" w:rsidRPr="003369A4">
        <w:t xml:space="preserve"> Eagle’s Wings</w:t>
      </w:r>
      <w:r w:rsidR="00DD4250">
        <w:t xml:space="preserve"> </w:t>
      </w:r>
      <w:r w:rsidR="00577FAC">
        <w:tab/>
      </w:r>
      <w:r w:rsidR="00577FAC">
        <w:tab/>
        <w:t>In Christ Alone</w:t>
      </w:r>
    </w:p>
    <w:p w:rsidR="00577FAC" w:rsidRDefault="0097703B" w:rsidP="00B751DE">
      <w:pPr>
        <w:ind w:firstLine="720"/>
      </w:pPr>
      <w:r>
        <w:rPr>
          <w:noProof/>
          <w:lang w:bidi="ar-SA"/>
        </w:rPr>
        <w:pict>
          <v:rect id="_x0000_s1106" style="position:absolute;left:0;text-align:left;margin-left:236.25pt;margin-top:24.1pt;width:12pt;height:12pt;z-index:251736064" strokeweight="1pt"/>
        </w:pict>
      </w:r>
      <w:r>
        <w:rPr>
          <w:noProof/>
          <w:lang w:bidi="ar-SA"/>
        </w:rPr>
        <w:pict>
          <v:rect id="_x0000_s1103" style="position:absolute;left:0;text-align:left;margin-left:19.5pt;margin-top:24.1pt;width:12pt;height:12pt;z-index:251732992" strokeweight="1pt"/>
        </w:pict>
      </w:r>
      <w:r>
        <w:rPr>
          <w:noProof/>
          <w:lang w:bidi="ar-SA"/>
        </w:rPr>
        <w:pict>
          <v:rect id="_x0000_s1102" style="position:absolute;left:0;text-align:left;margin-left:19.5pt;margin-top:2.35pt;width:12pt;height:12pt;z-index:251731968" strokeweight="1pt"/>
        </w:pict>
      </w:r>
      <w:r w:rsidR="00577FAC">
        <w:t>My Shepherd Will Supply My Need</w:t>
      </w:r>
      <w:r w:rsidR="00B751DE">
        <w:tab/>
      </w:r>
      <w:r w:rsidR="00165409">
        <w:tab/>
      </w:r>
      <w:r w:rsidR="00577FAC">
        <w:t xml:space="preserve">O God </w:t>
      </w:r>
      <w:proofErr w:type="gramStart"/>
      <w:r w:rsidR="00577FAC">
        <w:t>Beyond</w:t>
      </w:r>
      <w:proofErr w:type="gramEnd"/>
      <w:r w:rsidR="00577FAC">
        <w:t xml:space="preserve"> All Praising</w:t>
      </w:r>
      <w:r w:rsidR="00577FAC">
        <w:tab/>
        <w:t>For All the Saints</w:t>
      </w:r>
    </w:p>
    <w:p w:rsidR="00577FAC" w:rsidRDefault="00577FAC" w:rsidP="00B751DE">
      <w:pPr>
        <w:ind w:firstLine="720"/>
      </w:pPr>
      <w:r>
        <w:t>Amazing Grace</w:t>
      </w:r>
      <w:r>
        <w:tab/>
      </w:r>
      <w:r>
        <w:tab/>
      </w:r>
      <w:r>
        <w:tab/>
      </w:r>
      <w:r w:rsidR="00B751DE">
        <w:tab/>
      </w:r>
      <w:r w:rsidR="00B751DE">
        <w:tab/>
      </w:r>
      <w:r>
        <w:t>Here I Am, Lord</w:t>
      </w:r>
      <w:r w:rsidR="00BD37A2">
        <w:tab/>
      </w:r>
      <w:r w:rsidR="00BD37A2">
        <w:tab/>
      </w:r>
      <w:r w:rsidR="00BD37A2">
        <w:tab/>
        <w:t>(Except</w:t>
      </w:r>
      <w:r w:rsidR="003018C5">
        <w:t xml:space="preserve"> during Lent)</w:t>
      </w:r>
    </w:p>
    <w:p w:rsidR="00577FAC" w:rsidRDefault="00577FAC" w:rsidP="00577FAC"/>
    <w:p w:rsidR="00BD37A2" w:rsidRPr="00BD37A2" w:rsidRDefault="00BD37A2" w:rsidP="00577FAC">
      <w:pPr>
        <w:rPr>
          <w:b/>
        </w:rPr>
      </w:pPr>
      <w:r w:rsidRPr="00BD37A2">
        <w:rPr>
          <w:b/>
        </w:rPr>
        <w:t>PLEASE NOTE:  The current policy on eulogies at St. Ambrose is that they occur outside of the funeral liturgy.  Alternative times for a eulogy are during a vigil the night before, during a luncheon, or at interment.</w:t>
      </w:r>
    </w:p>
    <w:p w:rsidR="00577FAC" w:rsidRDefault="00577FAC" w:rsidP="00577FAC">
      <w:r>
        <w:t>Additional:  If you have any additional information you would like to give or questions, please enter them here:</w:t>
      </w:r>
    </w:p>
    <w:p w:rsidR="003369A4" w:rsidRDefault="003369A4" w:rsidP="002C7CDB">
      <w:pPr>
        <w:ind w:left="2880" w:hanging="2880"/>
        <w:rPr>
          <w:b/>
          <w:i/>
        </w:rPr>
      </w:pPr>
    </w:p>
    <w:p w:rsidR="003369A4" w:rsidRDefault="003369A4" w:rsidP="002C7CDB">
      <w:pPr>
        <w:ind w:left="2880" w:hanging="2880"/>
        <w:rPr>
          <w:b/>
          <w:i/>
        </w:rPr>
      </w:pPr>
    </w:p>
    <w:p w:rsidR="003369A4" w:rsidRDefault="003369A4" w:rsidP="002C7CDB">
      <w:pPr>
        <w:ind w:left="2880" w:hanging="2880"/>
        <w:rPr>
          <w:b/>
          <w:i/>
        </w:rPr>
      </w:pPr>
    </w:p>
    <w:p w:rsidR="003369A4" w:rsidRDefault="003369A4" w:rsidP="002C7CDB">
      <w:pPr>
        <w:ind w:left="2880" w:hanging="2880"/>
        <w:rPr>
          <w:b/>
          <w:i/>
        </w:rPr>
      </w:pPr>
    </w:p>
    <w:p w:rsidR="003369A4" w:rsidRDefault="003369A4" w:rsidP="002C7CDB">
      <w:pPr>
        <w:ind w:left="2880" w:hanging="2880"/>
        <w:rPr>
          <w:b/>
          <w:i/>
        </w:rPr>
      </w:pPr>
    </w:p>
    <w:p w:rsidR="005510D0" w:rsidRDefault="005510D0" w:rsidP="00BD37A2"/>
    <w:p w:rsidR="004E4DA0" w:rsidRDefault="00BA33FA" w:rsidP="002C7CDB">
      <w:pPr>
        <w:ind w:left="2880" w:hanging="2880"/>
      </w:pPr>
      <w:r>
        <w:rPr>
          <w:noProof/>
          <w:lang w:bidi="ar-SA"/>
        </w:rPr>
        <w:pict>
          <v:rect id="_x0000_s1120" style="position:absolute;left:0;text-align:left;margin-left:-2.25pt;margin-top:66.75pt;width:456pt;height:29.25pt;z-index:251750400" filled="f" strokeweight="1.5pt"/>
        </w:pict>
      </w:r>
      <w:r w:rsidR="004E4DA0">
        <w:t>Plea</w:t>
      </w:r>
      <w:r w:rsidR="00BD37A2">
        <w:t>se mail this form to:</w:t>
      </w:r>
      <w:r w:rsidR="00BD37A2">
        <w:tab/>
        <w:t>Sarah Maland</w:t>
      </w:r>
      <w:r w:rsidR="002C7CDB">
        <w:t xml:space="preserve">, </w:t>
      </w:r>
      <w:r w:rsidR="00BD37A2">
        <w:t>Bereavement Coordinator</w:t>
      </w:r>
      <w:r w:rsidR="002C7CDB">
        <w:br/>
        <w:t>St. Ambrose Parish</w:t>
      </w:r>
      <w:r w:rsidR="002C7CDB">
        <w:br/>
        <w:t>2315 Redondo Ave</w:t>
      </w:r>
      <w:proofErr w:type="gramStart"/>
      <w:r w:rsidR="002C7CDB">
        <w:t>.</w:t>
      </w:r>
      <w:proofErr w:type="gramEnd"/>
      <w:r w:rsidR="002C7CDB">
        <w:br/>
      </w:r>
      <w:r w:rsidR="004E4DA0">
        <w:t>Salt Lake City, UT 84108</w:t>
      </w:r>
    </w:p>
    <w:p w:rsidR="00BD37A2" w:rsidRPr="00577FAC" w:rsidRDefault="00BA33FA" w:rsidP="002C7CDB">
      <w:pPr>
        <w:ind w:left="2880" w:hanging="2880"/>
      </w:pPr>
      <w:r>
        <w:rPr>
          <w:noProof/>
          <w:lang w:bidi="ar-SA"/>
        </w:rPr>
        <w:pict>
          <v:rect id="_x0000_s1118" style="position:absolute;left:0;text-align:left;margin-left:248.25pt;margin-top:-.3pt;width:12pt;height:12pt;z-index:251748352" strokeweight="1pt"/>
        </w:pict>
      </w:r>
      <w:r>
        <w:rPr>
          <w:noProof/>
          <w:lang w:bidi="ar-SA"/>
        </w:rPr>
        <w:pict>
          <v:rect id="_x0000_s1119" style="position:absolute;left:0;text-align:left;margin-left:315.75pt;margin-top:-.3pt;width:12pt;height:12pt;z-index:251749376" strokeweight="1pt"/>
        </w:pict>
      </w:r>
      <w:r>
        <w:rPr>
          <w:noProof/>
          <w:lang w:bidi="ar-SA"/>
        </w:rPr>
        <w:pict>
          <v:rect id="_x0000_s1117" style="position:absolute;left:0;text-align:left;margin-left:138pt;margin-top:-.3pt;width:12pt;height:12pt;z-index:251747328" strokeweight="1pt"/>
        </w:pict>
      </w:r>
      <w:r w:rsidR="00BD37A2">
        <w:rPr>
          <w:noProof/>
          <w:lang w:bidi="ar-SA"/>
        </w:rPr>
        <w:pict>
          <v:rect id="_x0000_s1116" style="position:absolute;left:0;text-align:left;margin-left:87pt;margin-top:-.3pt;width:12pt;height:12pt;z-index:251746304" strokeweight="1pt"/>
        </w:pict>
      </w:r>
      <w:r w:rsidR="00BD37A2">
        <w:t xml:space="preserve">OFFICE USE ONLY:         </w:t>
      </w:r>
      <w:r>
        <w:t>Pastor          Director of Liturgy</w:t>
      </w:r>
      <w:r w:rsidR="00BD37A2">
        <w:t xml:space="preserve">         </w:t>
      </w:r>
      <w:r>
        <w:t xml:space="preserve"> Luncheon          Bereavement Team</w:t>
      </w:r>
    </w:p>
    <w:sectPr w:rsidR="00BD37A2" w:rsidRPr="00577FAC" w:rsidSect="00577F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4C5F"/>
    <w:multiLevelType w:val="hybridMultilevel"/>
    <w:tmpl w:val="9F3A18DA"/>
    <w:lvl w:ilvl="0" w:tplc="5A1AF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37A2"/>
    <w:rsid w:val="0001011E"/>
    <w:rsid w:val="00014B71"/>
    <w:rsid w:val="00016F26"/>
    <w:rsid w:val="000550FA"/>
    <w:rsid w:val="00093583"/>
    <w:rsid w:val="000D1748"/>
    <w:rsid w:val="001034A3"/>
    <w:rsid w:val="00143B83"/>
    <w:rsid w:val="00144809"/>
    <w:rsid w:val="00165344"/>
    <w:rsid w:val="00165409"/>
    <w:rsid w:val="0019795A"/>
    <w:rsid w:val="001A3C06"/>
    <w:rsid w:val="001B70A9"/>
    <w:rsid w:val="001F41D3"/>
    <w:rsid w:val="00247FDB"/>
    <w:rsid w:val="002A5C6F"/>
    <w:rsid w:val="002B2119"/>
    <w:rsid w:val="002C0FFD"/>
    <w:rsid w:val="002C7CDB"/>
    <w:rsid w:val="002E22DC"/>
    <w:rsid w:val="003018C5"/>
    <w:rsid w:val="003350EA"/>
    <w:rsid w:val="0033511C"/>
    <w:rsid w:val="003369A4"/>
    <w:rsid w:val="00347EEB"/>
    <w:rsid w:val="00392F22"/>
    <w:rsid w:val="003C5151"/>
    <w:rsid w:val="003D5587"/>
    <w:rsid w:val="003D55C9"/>
    <w:rsid w:val="00435A29"/>
    <w:rsid w:val="00460774"/>
    <w:rsid w:val="004A0622"/>
    <w:rsid w:val="004E4DA0"/>
    <w:rsid w:val="00531C21"/>
    <w:rsid w:val="005435DA"/>
    <w:rsid w:val="005510D0"/>
    <w:rsid w:val="00577FAC"/>
    <w:rsid w:val="005D64FB"/>
    <w:rsid w:val="006B4124"/>
    <w:rsid w:val="006B7065"/>
    <w:rsid w:val="006E7BA4"/>
    <w:rsid w:val="006F13E1"/>
    <w:rsid w:val="006F3E87"/>
    <w:rsid w:val="00773906"/>
    <w:rsid w:val="00797BF4"/>
    <w:rsid w:val="0085252E"/>
    <w:rsid w:val="008778BB"/>
    <w:rsid w:val="00881F76"/>
    <w:rsid w:val="008B284E"/>
    <w:rsid w:val="00907BD2"/>
    <w:rsid w:val="00927F65"/>
    <w:rsid w:val="009460A3"/>
    <w:rsid w:val="0097703B"/>
    <w:rsid w:val="00990A5F"/>
    <w:rsid w:val="009B5806"/>
    <w:rsid w:val="009E4B83"/>
    <w:rsid w:val="009F1B4E"/>
    <w:rsid w:val="00A32FB6"/>
    <w:rsid w:val="00A6436A"/>
    <w:rsid w:val="00AC373D"/>
    <w:rsid w:val="00AC3B70"/>
    <w:rsid w:val="00AE1F82"/>
    <w:rsid w:val="00B03D1E"/>
    <w:rsid w:val="00B14AAE"/>
    <w:rsid w:val="00B23752"/>
    <w:rsid w:val="00B476B3"/>
    <w:rsid w:val="00B63F31"/>
    <w:rsid w:val="00B67B5C"/>
    <w:rsid w:val="00B751DE"/>
    <w:rsid w:val="00BA33FA"/>
    <w:rsid w:val="00BD37A2"/>
    <w:rsid w:val="00BE4111"/>
    <w:rsid w:val="00CC3B06"/>
    <w:rsid w:val="00CC74E2"/>
    <w:rsid w:val="00CD1166"/>
    <w:rsid w:val="00D16A1C"/>
    <w:rsid w:val="00D74C9F"/>
    <w:rsid w:val="00D76CFA"/>
    <w:rsid w:val="00DD4250"/>
    <w:rsid w:val="00E7236D"/>
    <w:rsid w:val="00F57CC2"/>
    <w:rsid w:val="00F66675"/>
    <w:rsid w:val="00FA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AE"/>
  </w:style>
  <w:style w:type="paragraph" w:styleId="Heading1">
    <w:name w:val="heading 1"/>
    <w:basedOn w:val="Normal"/>
    <w:next w:val="Normal"/>
    <w:link w:val="Heading1Char"/>
    <w:uiPriority w:val="9"/>
    <w:qFormat/>
    <w:rsid w:val="00B14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A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A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A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A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A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A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4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14A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14A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14A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14A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A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A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A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4A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4AAE"/>
    <w:rPr>
      <w:b/>
      <w:bCs/>
    </w:rPr>
  </w:style>
  <w:style w:type="character" w:styleId="Emphasis">
    <w:name w:val="Emphasis"/>
    <w:basedOn w:val="DefaultParagraphFont"/>
    <w:uiPriority w:val="20"/>
    <w:qFormat/>
    <w:rsid w:val="00B14AAE"/>
    <w:rPr>
      <w:i/>
      <w:iCs/>
    </w:rPr>
  </w:style>
  <w:style w:type="paragraph" w:styleId="NoSpacing">
    <w:name w:val="No Spacing"/>
    <w:uiPriority w:val="1"/>
    <w:qFormat/>
    <w:rsid w:val="00B14A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A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4A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4A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AA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14A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14AA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14AA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14AA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4A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AA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31C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4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Desktop\BEREAVE-%20MENT\FUNERALS\SM%20-%20Planning\Funeral%20Selection%20Form%20-%20v.%202019.09.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Funeral Selection Form - v. 2019.09.24</Template>
  <TotalTime>15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Maland</dc:creator>
  <cp:lastModifiedBy>Sarah Maland</cp:lastModifiedBy>
  <cp:revision>1</cp:revision>
  <cp:lastPrinted>2019-09-24T17:13:00Z</cp:lastPrinted>
  <dcterms:created xsi:type="dcterms:W3CDTF">2019-12-11T21:00:00Z</dcterms:created>
  <dcterms:modified xsi:type="dcterms:W3CDTF">2019-12-11T21:15:00Z</dcterms:modified>
</cp:coreProperties>
</file>